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6F72C0" w:rsidRPr="00FC55A0" w:rsidTr="005A35DD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F72C0" w:rsidRPr="006F72C0" w:rsidRDefault="006F72C0" w:rsidP="006F72C0">
            <w:pPr>
              <w:pStyle w:val="ad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32"/>
                <w:szCs w:val="32"/>
              </w:rPr>
            </w:pPr>
            <w:r w:rsidRPr="006F72C0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申請人の履歴書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6F72C0" w:rsidRPr="00FC55A0" w:rsidRDefault="006F72C0" w:rsidP="005A35D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1960" w:type="dxa"/>
            <w:hideMark/>
          </w:tcPr>
          <w:p w:rsidR="006F72C0" w:rsidRPr="00FC55A0" w:rsidRDefault="006F72C0" w:rsidP="005A35D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25A1AC32" wp14:editId="4657C4A5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149225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5DD" w:rsidRDefault="005A35DD" w:rsidP="006F72C0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5A35DD" w:rsidRDefault="005A35DD" w:rsidP="006F72C0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5A35DD" w:rsidRDefault="005A35DD" w:rsidP="006F72C0">
                                  <w:pPr>
                                    <w:pStyle w:val="a9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5A35DD" w:rsidRDefault="005A35DD" w:rsidP="006F72C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5A35DD" w:rsidRDefault="005A35DD" w:rsidP="006F72C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5A35DD" w:rsidRDefault="005A35DD" w:rsidP="006F72C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5A35DD" w:rsidRDefault="005A35DD" w:rsidP="006F72C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11.75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" o:allowoverlap="f" strokeweight="1pt">
                      <v:stroke dashstyle="1 1" endcap="round"/>
                      <v:textbox inset="1.76mm,.7pt,1.76mm,.7pt">
                        <w:txbxContent>
                          <w:p w:rsidR="005A35DD" w:rsidRDefault="005A35DD" w:rsidP="006F72C0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5A35DD" w:rsidRDefault="005A35DD" w:rsidP="006F72C0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5A35DD" w:rsidRDefault="005A35DD" w:rsidP="006F72C0">
                            <w:pPr>
                              <w:pStyle w:val="a9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5A35DD" w:rsidRDefault="005A35DD" w:rsidP="006F72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5A35DD" w:rsidRDefault="005A35DD" w:rsidP="006F72C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5A35DD" w:rsidRDefault="005A35DD" w:rsidP="006F72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5A35DD" w:rsidRDefault="005A35DD" w:rsidP="006F72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F72C0" w:rsidRPr="00FC55A0" w:rsidTr="005A35DD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6F72C0" w:rsidRPr="00FC55A0" w:rsidRDefault="006F72C0" w:rsidP="005A35DD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F72C0" w:rsidRPr="00FC55A0" w:rsidTr="005A35DD">
        <w:trPr>
          <w:trHeight w:val="90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6F72C0" w:rsidRPr="00FC55A0" w:rsidRDefault="006F72C0" w:rsidP="005A35DD">
            <w:pPr>
              <w:widowControl/>
              <w:spacing w:line="400" w:lineRule="exact"/>
              <w:ind w:leftChars="568" w:left="1193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F72C0" w:rsidRPr="00FC55A0" w:rsidTr="005A35DD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6F72C0" w:rsidRPr="00FC55A0" w:rsidRDefault="006F72C0" w:rsidP="005A35D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F72C0" w:rsidRPr="00FC55A0" w:rsidRDefault="006F72C0" w:rsidP="005A35D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F72C0" w:rsidRPr="00FC55A0" w:rsidRDefault="006F72C0" w:rsidP="005A35D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F72C0" w:rsidRPr="00FC55A0" w:rsidRDefault="006F72C0" w:rsidP="005A35D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F72C0" w:rsidRPr="00FC55A0" w:rsidRDefault="006F72C0" w:rsidP="005A35DD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F72C0" w:rsidRPr="00FC55A0" w:rsidTr="005A35DD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F72C0" w:rsidRPr="00FC55A0" w:rsidTr="005A35DD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F72C0" w:rsidRPr="00FC55A0" w:rsidTr="005A35DD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6F72C0" w:rsidRPr="00FC55A0" w:rsidRDefault="006F72C0" w:rsidP="005A35DD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F72C0" w:rsidRPr="00FC55A0" w:rsidTr="005A35DD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F72C0" w:rsidRPr="00FC55A0" w:rsidTr="005A35DD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F72C0" w:rsidRPr="00FC55A0" w:rsidTr="005A35DD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143B9C" wp14:editId="643FA2C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35DD" w:rsidRDefault="005A35DD" w:rsidP="006F72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44.9pt;margin-top:-.15pt;width:191.5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CRCTq7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5A35DD" w:rsidRDefault="005A35DD" w:rsidP="006F72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6F72C0" w:rsidRPr="00FC55A0" w:rsidRDefault="006F72C0" w:rsidP="005A35DD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F72C0" w:rsidRPr="00FC55A0" w:rsidTr="005A35DD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F72C0" w:rsidRPr="00FC55A0" w:rsidRDefault="006F72C0" w:rsidP="005A35D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6F72C0" w:rsidRPr="00FC55A0" w:rsidRDefault="006F72C0" w:rsidP="006F72C0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F72C0" w:rsidRPr="00FC55A0" w:rsidTr="005A35DD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F72C0" w:rsidRPr="00FC55A0" w:rsidRDefault="006F72C0" w:rsidP="005A35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72C0" w:rsidRPr="00FC55A0" w:rsidTr="005A35D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72C0" w:rsidRPr="00FC55A0" w:rsidRDefault="006F72C0" w:rsidP="005A35D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112DE" w:rsidRPr="00FC55A0" w:rsidRDefault="00E112DE" w:rsidP="00E112DE">
      <w:pPr>
        <w:rPr>
          <w:rFonts w:asciiTheme="minorEastAsia" w:hAnsiTheme="minorEastAsia" w:cs="Times New Roman"/>
          <w:szCs w:val="24"/>
        </w:rPr>
      </w:pPr>
      <w:r w:rsidRPr="00FC55A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F6EF" wp14:editId="40440119">
                <wp:simplePos x="0" y="0"/>
                <wp:positionH relativeFrom="column">
                  <wp:posOffset>0</wp:posOffset>
                </wp:positionH>
                <wp:positionV relativeFrom="paragraph">
                  <wp:posOffset>73289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5DD" w:rsidRDefault="005A35DD" w:rsidP="00E112DE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１．鉛筆以外の黒又は青の筆記具で記入。　　２．数字はアラビア数字で，文字はくずさず正確に書く。　　</w:t>
                            </w:r>
                          </w:p>
                          <w:p w:rsidR="005A35DD" w:rsidRDefault="005A35DD" w:rsidP="00E112DE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３．※印のところは，該当するものを○で囲む。</w:t>
                            </w:r>
                          </w:p>
                          <w:p w:rsidR="005A35DD" w:rsidRDefault="005A35DD" w:rsidP="00E112DE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0;margin-top:5.75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" filled="f" stroked="f">
                <v:textbox inset="0,.7pt,0,.7pt">
                  <w:txbxContent>
                    <w:p w:rsidR="005A35DD" w:rsidRDefault="005A35DD" w:rsidP="00E112DE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１．鉛筆以外の黒又は青の筆記具で記入。　　２．数字はアラビア数字で，文字はくずさず正確に書く。　　</w:t>
                      </w:r>
                    </w:p>
                    <w:p w:rsidR="005A35DD" w:rsidRDefault="005A35DD" w:rsidP="00E112DE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３．※印のところは，該当するものを○で囲む。</w:t>
                      </w:r>
                    </w:p>
                    <w:p w:rsidR="005A35DD" w:rsidRDefault="005A35DD" w:rsidP="00E112DE"/>
                  </w:txbxContent>
                </v:textbox>
              </v:shape>
            </w:pict>
          </mc:Fallback>
        </mc:AlternateContent>
      </w:r>
    </w:p>
    <w:p w:rsidR="00E112DE" w:rsidRPr="00FC55A0" w:rsidRDefault="00E112DE" w:rsidP="00E112DE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E112DE" w:rsidRPr="00FC55A0" w:rsidTr="00E112DE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112DE" w:rsidRPr="00FC55A0" w:rsidRDefault="00E112DE" w:rsidP="00E112DE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E112DE" w:rsidRPr="00FC55A0" w:rsidTr="00E112D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12DE" w:rsidRPr="00FC55A0" w:rsidRDefault="00E112DE" w:rsidP="00E112DE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E112DE" w:rsidRPr="00FC55A0" w:rsidRDefault="00E112DE" w:rsidP="00E112DE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E112DE" w:rsidRPr="00FC55A0" w:rsidTr="00E112DE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12DE" w:rsidRPr="00FC55A0" w:rsidRDefault="00E112DE" w:rsidP="00E112DE">
            <w:pPr>
              <w:spacing w:line="320" w:lineRule="exact"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E112DE" w:rsidRPr="00FC55A0" w:rsidTr="00E112DE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E112DE" w:rsidRPr="00FC55A0" w:rsidTr="00E112DE">
        <w:trPr>
          <w:trHeight w:val="964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FC55A0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E112DE" w:rsidRDefault="00E112DE" w:rsidP="00E112DE">
      <w:pPr>
        <w:pStyle w:val="ad"/>
        <w:spacing w:line="180" w:lineRule="auto"/>
        <w:ind w:leftChars="0" w:left="657" w:right="45"/>
        <w:rPr>
          <w:rFonts w:asciiTheme="minorEastAsia" w:hAnsiTheme="minorEastAsia" w:hint="eastAsia"/>
          <w:sz w:val="24"/>
          <w:szCs w:val="24"/>
        </w:rPr>
      </w:pPr>
    </w:p>
    <w:p w:rsidR="00CA3AB2" w:rsidRDefault="00CA3AB2" w:rsidP="00E112DE">
      <w:pPr>
        <w:pStyle w:val="ad"/>
        <w:spacing w:line="180" w:lineRule="auto"/>
        <w:ind w:leftChars="0" w:left="657" w:right="45"/>
        <w:rPr>
          <w:rFonts w:asciiTheme="minorEastAsia" w:hAnsiTheme="minorEastAsia" w:hint="eastAsia"/>
          <w:sz w:val="24"/>
          <w:szCs w:val="24"/>
        </w:rPr>
      </w:pPr>
    </w:p>
    <w:p w:rsidR="00CA3AB2" w:rsidRDefault="00CA3AB2" w:rsidP="00E112DE">
      <w:pPr>
        <w:pStyle w:val="ad"/>
        <w:spacing w:line="180" w:lineRule="auto"/>
        <w:ind w:leftChars="0" w:left="657" w:right="45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A3AB2" w:rsidSect="00CA3AB2">
      <w:headerReference w:type="default" r:id="rId9"/>
      <w:pgSz w:w="11906" w:h="16838" w:code="9"/>
      <w:pgMar w:top="567" w:right="1134" w:bottom="567" w:left="1134" w:header="454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DD" w:rsidRDefault="005A35DD" w:rsidP="00C8263C">
      <w:r>
        <w:separator/>
      </w:r>
    </w:p>
  </w:endnote>
  <w:endnote w:type="continuationSeparator" w:id="0">
    <w:p w:rsidR="005A35DD" w:rsidRDefault="005A35D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DD" w:rsidRDefault="005A35DD" w:rsidP="00C8263C">
      <w:r>
        <w:separator/>
      </w:r>
    </w:p>
  </w:footnote>
  <w:footnote w:type="continuationSeparator" w:id="0">
    <w:p w:rsidR="005A35DD" w:rsidRDefault="005A35D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DD" w:rsidRDefault="005A35DD">
    <w:pPr>
      <w:pStyle w:val="a5"/>
    </w:pPr>
    <w:r>
      <w:rPr>
        <w:rFonts w:hint="eastAsia"/>
      </w:rPr>
      <w:t>要綱別記様式第</w:t>
    </w:r>
    <w:r w:rsidR="00CA3AB2">
      <w:rPr>
        <w:rFonts w:hint="eastAsia"/>
      </w:rPr>
      <w:t>１</w:t>
    </w:r>
    <w:r>
      <w:rPr>
        <w:rFonts w:hint="eastAsia"/>
      </w:rPr>
      <w:t>号</w:t>
    </w:r>
    <w:r w:rsidR="00CA3AB2">
      <w:rPr>
        <w:rFonts w:hint="eastAsia"/>
      </w:rPr>
      <w:t>の４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7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741F8"/>
    <w:rsid w:val="00085704"/>
    <w:rsid w:val="000C17AB"/>
    <w:rsid w:val="000D1CB7"/>
    <w:rsid w:val="000F6983"/>
    <w:rsid w:val="001139D9"/>
    <w:rsid w:val="001749D8"/>
    <w:rsid w:val="00197F0A"/>
    <w:rsid w:val="00221EBE"/>
    <w:rsid w:val="00232A91"/>
    <w:rsid w:val="00283240"/>
    <w:rsid w:val="002C18C2"/>
    <w:rsid w:val="003317E7"/>
    <w:rsid w:val="00360399"/>
    <w:rsid w:val="00362FD9"/>
    <w:rsid w:val="003975CB"/>
    <w:rsid w:val="003B6A52"/>
    <w:rsid w:val="00432D57"/>
    <w:rsid w:val="00437B64"/>
    <w:rsid w:val="00465030"/>
    <w:rsid w:val="00493228"/>
    <w:rsid w:val="004A2E94"/>
    <w:rsid w:val="004B2DCD"/>
    <w:rsid w:val="004F7948"/>
    <w:rsid w:val="00504B21"/>
    <w:rsid w:val="005056A1"/>
    <w:rsid w:val="00524F36"/>
    <w:rsid w:val="005A35DD"/>
    <w:rsid w:val="00630A4B"/>
    <w:rsid w:val="00681795"/>
    <w:rsid w:val="00683909"/>
    <w:rsid w:val="00692618"/>
    <w:rsid w:val="00695E25"/>
    <w:rsid w:val="006E2717"/>
    <w:rsid w:val="006F2E47"/>
    <w:rsid w:val="006F72C0"/>
    <w:rsid w:val="007214E9"/>
    <w:rsid w:val="00727304"/>
    <w:rsid w:val="00732D0A"/>
    <w:rsid w:val="00772F7B"/>
    <w:rsid w:val="007735F1"/>
    <w:rsid w:val="007954E5"/>
    <w:rsid w:val="007D185D"/>
    <w:rsid w:val="00876D52"/>
    <w:rsid w:val="008A1B50"/>
    <w:rsid w:val="008C1438"/>
    <w:rsid w:val="008C3964"/>
    <w:rsid w:val="009028EA"/>
    <w:rsid w:val="00974B73"/>
    <w:rsid w:val="009A6101"/>
    <w:rsid w:val="00A045BF"/>
    <w:rsid w:val="00A21964"/>
    <w:rsid w:val="00A21EEA"/>
    <w:rsid w:val="00A50070"/>
    <w:rsid w:val="00A6625A"/>
    <w:rsid w:val="00AF52E7"/>
    <w:rsid w:val="00B126AB"/>
    <w:rsid w:val="00B61748"/>
    <w:rsid w:val="00B727E6"/>
    <w:rsid w:val="00B8062C"/>
    <w:rsid w:val="00C23558"/>
    <w:rsid w:val="00C25BD4"/>
    <w:rsid w:val="00C44A43"/>
    <w:rsid w:val="00C72058"/>
    <w:rsid w:val="00C8263C"/>
    <w:rsid w:val="00C84737"/>
    <w:rsid w:val="00CA3AB2"/>
    <w:rsid w:val="00CE67B3"/>
    <w:rsid w:val="00D04FCA"/>
    <w:rsid w:val="00D408FF"/>
    <w:rsid w:val="00D57FA1"/>
    <w:rsid w:val="00DB34D6"/>
    <w:rsid w:val="00E112DE"/>
    <w:rsid w:val="00E600B0"/>
    <w:rsid w:val="00EB6BFD"/>
    <w:rsid w:val="00ED13CD"/>
    <w:rsid w:val="00EE58FE"/>
    <w:rsid w:val="00EF5635"/>
    <w:rsid w:val="00F329DF"/>
    <w:rsid w:val="00F464CC"/>
    <w:rsid w:val="00F53B0B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D61A-4B5F-48A9-89A1-8D198004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FAA1B7C7.dotm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2016-06-29T05:21:00Z</cp:lastPrinted>
  <dcterms:created xsi:type="dcterms:W3CDTF">2016-07-29T00:47:00Z</dcterms:created>
  <dcterms:modified xsi:type="dcterms:W3CDTF">2016-07-29T00:47:00Z</dcterms:modified>
</cp:coreProperties>
</file>