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E" w:rsidRDefault="00E112DE" w:rsidP="00E112DE">
      <w:pPr>
        <w:widowControl/>
        <w:jc w:val="left"/>
        <w:rPr>
          <w:rFonts w:asciiTheme="minorEastAsia" w:hAnsiTheme="minorEastAsia"/>
        </w:rPr>
      </w:pPr>
    </w:p>
    <w:p w:rsidR="00E112DE" w:rsidRPr="00AA0C2E" w:rsidRDefault="00E112DE" w:rsidP="00E112DE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AA0C2E"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E112DE" w:rsidTr="00E112DE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12DE" w:rsidRPr="00653F8B" w:rsidRDefault="00E112DE" w:rsidP="00E112DE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12DE" w:rsidRDefault="00E112DE" w:rsidP="00E112DE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E112DE" w:rsidRDefault="00E112DE" w:rsidP="00E112DE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E112DE" w:rsidRDefault="00E112DE" w:rsidP="00E112DE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1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2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3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4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5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E112DE" w:rsidTr="00E112DE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E112DE" w:rsidRPr="00653F8B" w:rsidRDefault="00E112DE" w:rsidP="00E112DE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 w:rsidRPr="00653F8B">
              <w:rPr>
                <w:rFonts w:asciiTheme="minorEastAsia" w:hAnsiTheme="minorEastAsia" w:cs="Times New Roman"/>
                <w:sz w:val="22"/>
                <w:szCs w:val="20"/>
              </w:rPr>
              <w:t>6</w:t>
            </w:r>
            <w:r w:rsidRPr="00653F8B">
              <w:rPr>
                <w:rFonts w:asciiTheme="minorEastAsia" w:hAnsiTheme="minorEastAsia" w:cs="Times New Roman" w:hint="eastAsia"/>
                <w:sz w:val="22"/>
                <w:szCs w:val="20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2DE" w:rsidRDefault="00E112DE" w:rsidP="00E112DE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2DE" w:rsidRDefault="00E112DE" w:rsidP="00E112DE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E112DE" w:rsidRDefault="00E112DE" w:rsidP="00E112DE">
      <w:pPr>
        <w:pStyle w:val="ad"/>
        <w:numPr>
          <w:ilvl w:val="0"/>
          <w:numId w:val="3"/>
        </w:numPr>
        <w:spacing w:line="180" w:lineRule="auto"/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211D67">
        <w:rPr>
          <w:rFonts w:ascii="Century Gothic" w:eastAsia="ＭＳ 明朝" w:hAnsi="Century Gothic" w:cs="Times New Roman" w:hint="eastAsia"/>
          <w:sz w:val="22"/>
          <w:szCs w:val="20"/>
        </w:rPr>
        <w:t>申請日以降，創業のために行う準備の状況を明らかにしてください。（所持している資金，資金調達，投入する資金，事業所及び設備，従業員，販売先開拓，仕入先</w:t>
      </w:r>
      <w:r w:rsidRPr="00211D67">
        <w:rPr>
          <w:rFonts w:ascii="Century Gothic" w:eastAsia="ＭＳ 明朝" w:hAnsi="Century Gothic" w:cs="Times New Roman"/>
          <w:sz w:val="22"/>
          <w:szCs w:val="20"/>
        </w:rPr>
        <w:t>/</w:t>
      </w:r>
      <w:r w:rsidRPr="00211D67">
        <w:rPr>
          <w:rFonts w:ascii="Century Gothic" w:eastAsia="ＭＳ 明朝" w:hAnsi="Century Gothic" w:cs="Times New Roman" w:hint="eastAsia"/>
          <w:sz w:val="22"/>
          <w:szCs w:val="20"/>
        </w:rPr>
        <w:t>取引先，販売商品・サービス，許認可の資格取得，法人登記など）</w:t>
      </w:r>
    </w:p>
    <w:p w:rsidR="00E112DE" w:rsidRDefault="00E112DE" w:rsidP="00E112DE">
      <w:pPr>
        <w:pStyle w:val="ad"/>
        <w:numPr>
          <w:ilvl w:val="0"/>
          <w:numId w:val="3"/>
        </w:numPr>
        <w:spacing w:line="180" w:lineRule="auto"/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必要経費にはその調達方法も記載してください。（自己資金，銀行借入など）</w:t>
      </w:r>
      <w:bookmarkStart w:id="0" w:name="_GoBack"/>
      <w:bookmarkEnd w:id="0"/>
    </w:p>
    <w:sectPr w:rsidR="00E112DE" w:rsidSect="00126287">
      <w:headerReference w:type="default" r:id="rId9"/>
      <w:pgSz w:w="11906" w:h="16838" w:code="9"/>
      <w:pgMar w:top="851" w:right="1247" w:bottom="851" w:left="1247" w:header="56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DD" w:rsidRDefault="005A35DD" w:rsidP="00C8263C">
      <w:r>
        <w:separator/>
      </w:r>
    </w:p>
  </w:endnote>
  <w:endnote w:type="continuationSeparator" w:id="0">
    <w:p w:rsidR="005A35DD" w:rsidRDefault="005A35D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DD" w:rsidRDefault="005A35DD" w:rsidP="00C8263C">
      <w:r>
        <w:separator/>
      </w:r>
    </w:p>
  </w:footnote>
  <w:footnote w:type="continuationSeparator" w:id="0">
    <w:p w:rsidR="005A35DD" w:rsidRDefault="005A35D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D" w:rsidRDefault="005A35DD">
    <w:pPr>
      <w:pStyle w:val="a5"/>
    </w:pPr>
    <w:r>
      <w:rPr>
        <w:rFonts w:hint="eastAsia"/>
      </w:rPr>
      <w:t>要綱別記様式第</w:t>
    </w:r>
    <w:r w:rsidR="00126287">
      <w:rPr>
        <w:rFonts w:hint="eastAsia"/>
      </w:rPr>
      <w:t>１</w:t>
    </w:r>
    <w:r>
      <w:rPr>
        <w:rFonts w:hint="eastAsia"/>
      </w:rPr>
      <w:t>号</w:t>
    </w:r>
    <w:r w:rsidR="00126287">
      <w:rPr>
        <w:rFonts w:hint="eastAsia"/>
      </w:rPr>
      <w:t>の３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7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741F8"/>
    <w:rsid w:val="00085704"/>
    <w:rsid w:val="000C17AB"/>
    <w:rsid w:val="000D1CB7"/>
    <w:rsid w:val="000F6983"/>
    <w:rsid w:val="001139D9"/>
    <w:rsid w:val="00126287"/>
    <w:rsid w:val="001749D8"/>
    <w:rsid w:val="00197F0A"/>
    <w:rsid w:val="00221EBE"/>
    <w:rsid w:val="00232A91"/>
    <w:rsid w:val="00283240"/>
    <w:rsid w:val="002C18C2"/>
    <w:rsid w:val="003317E7"/>
    <w:rsid w:val="00360399"/>
    <w:rsid w:val="00362FD9"/>
    <w:rsid w:val="003975CB"/>
    <w:rsid w:val="003B6A52"/>
    <w:rsid w:val="00432D57"/>
    <w:rsid w:val="00437B64"/>
    <w:rsid w:val="00465030"/>
    <w:rsid w:val="00493228"/>
    <w:rsid w:val="004A2E94"/>
    <w:rsid w:val="004B2DCD"/>
    <w:rsid w:val="004F7948"/>
    <w:rsid w:val="00504B21"/>
    <w:rsid w:val="005056A1"/>
    <w:rsid w:val="00524F36"/>
    <w:rsid w:val="005A35DD"/>
    <w:rsid w:val="00630A4B"/>
    <w:rsid w:val="00681795"/>
    <w:rsid w:val="00683909"/>
    <w:rsid w:val="00692618"/>
    <w:rsid w:val="00695E25"/>
    <w:rsid w:val="006E2717"/>
    <w:rsid w:val="006F2E47"/>
    <w:rsid w:val="006F72C0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C1438"/>
    <w:rsid w:val="008C3964"/>
    <w:rsid w:val="009028EA"/>
    <w:rsid w:val="00974B73"/>
    <w:rsid w:val="009A6101"/>
    <w:rsid w:val="00A045BF"/>
    <w:rsid w:val="00A21964"/>
    <w:rsid w:val="00A21EEA"/>
    <w:rsid w:val="00A50070"/>
    <w:rsid w:val="00A6625A"/>
    <w:rsid w:val="00AF52E7"/>
    <w:rsid w:val="00B126AB"/>
    <w:rsid w:val="00B61748"/>
    <w:rsid w:val="00B727E6"/>
    <w:rsid w:val="00B8062C"/>
    <w:rsid w:val="00C23558"/>
    <w:rsid w:val="00C25BD4"/>
    <w:rsid w:val="00C44A43"/>
    <w:rsid w:val="00C72058"/>
    <w:rsid w:val="00C8263C"/>
    <w:rsid w:val="00C84737"/>
    <w:rsid w:val="00CE67B3"/>
    <w:rsid w:val="00D04FCA"/>
    <w:rsid w:val="00D408FF"/>
    <w:rsid w:val="00D57FA1"/>
    <w:rsid w:val="00DB34D6"/>
    <w:rsid w:val="00E112DE"/>
    <w:rsid w:val="00E600B0"/>
    <w:rsid w:val="00EB6BFD"/>
    <w:rsid w:val="00ED13CD"/>
    <w:rsid w:val="00EE58FE"/>
    <w:rsid w:val="00EF5635"/>
    <w:rsid w:val="00F329DF"/>
    <w:rsid w:val="00F464CC"/>
    <w:rsid w:val="00F53B0B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4C1D-1D9E-470C-A917-94E5BC7E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FAA1B7C7.dotm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2016-06-29T05:21:00Z</cp:lastPrinted>
  <dcterms:created xsi:type="dcterms:W3CDTF">2016-07-29T00:45:00Z</dcterms:created>
  <dcterms:modified xsi:type="dcterms:W3CDTF">2016-07-29T00:45:00Z</dcterms:modified>
</cp:coreProperties>
</file>